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p14">
  <w:body>
    <w:p w:rsidR="57FB2174" w:rsidP="57FB2174" w:rsidRDefault="57FB2174" w14:paraId="2EB740BA" w14:textId="4AE66406">
      <w:pPr>
        <w:pStyle w:val="Normal"/>
        <w:jc w:val="right"/>
      </w:pPr>
      <w:r>
        <w:drawing>
          <wp:inline wp14:editId="25659556" wp14:anchorId="13D17F5C">
            <wp:extent cx="1316355" cy="2171700"/>
            <wp:effectExtent l="0" t="0" r="4445" b="12700"/>
            <wp:docPr id="5624936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b0f99f328994e9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316355" cy="21717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7FB2174" w:rsidP="57FB2174" w:rsidRDefault="57FB2174" w14:noSpellErr="1" w14:paraId="49446342" w14:textId="53BF4CFB">
      <w:pPr>
        <w:pStyle w:val="Normal"/>
        <w:jc w:val="center"/>
        <w:rPr>
          <w:b w:val="1"/>
          <w:bCs w:val="1"/>
          <w:sz w:val="28"/>
          <w:szCs w:val="28"/>
        </w:rPr>
      </w:pPr>
      <w:r w:rsidRPr="57FB2174" w:rsidR="57FB2174">
        <w:rPr>
          <w:b w:val="1"/>
          <w:bCs w:val="1"/>
          <w:sz w:val="24"/>
          <w:szCs w:val="24"/>
        </w:rPr>
        <w:t>GDPR Opt-In/Out Form</w:t>
      </w:r>
    </w:p>
    <w:p w:rsidR="57FB2174" w:rsidP="57FB2174" w:rsidRDefault="57FB2174" w14:noSpellErr="1" w14:paraId="10B20944" w14:textId="0780AE7A">
      <w:pPr>
        <w:pStyle w:val="Normal"/>
        <w:jc w:val="center"/>
        <w:rPr>
          <w:b w:val="1"/>
          <w:bCs w:val="1"/>
          <w:sz w:val="24"/>
          <w:szCs w:val="24"/>
        </w:rPr>
      </w:pPr>
    </w:p>
    <w:p w:rsidR="57FB2174" w:rsidP="57FB2174" w:rsidRDefault="57FB2174" w14:noSpellErr="1" w14:paraId="0F79F2B6" w14:textId="7AF55D3A">
      <w:pPr>
        <w:pStyle w:val="Normal"/>
        <w:jc w:val="left"/>
      </w:pPr>
      <w:r w:rsidR="57FB2174">
        <w:rPr/>
        <w:t xml:space="preserve">First Name: </w:t>
      </w:r>
    </w:p>
    <w:p w:rsidR="57FB2174" w:rsidP="57FB2174" w:rsidRDefault="57FB2174" w14:paraId="34B2EE30" w14:textId="499A4055">
      <w:pPr>
        <w:pStyle w:val="Normal"/>
        <w:jc w:val="left"/>
      </w:pPr>
    </w:p>
    <w:p w:rsidR="57FB2174" w:rsidP="57FB2174" w:rsidRDefault="57FB2174" w14:noSpellErr="1" w14:paraId="32E489B1" w14:textId="53DC5BD3">
      <w:pPr>
        <w:pStyle w:val="Normal"/>
        <w:jc w:val="left"/>
      </w:pPr>
      <w:r w:rsidR="57FB2174">
        <w:rPr/>
        <w:t>Surname:</w:t>
      </w:r>
    </w:p>
    <w:p w:rsidR="57FB2174" w:rsidP="57FB2174" w:rsidRDefault="57FB2174" w14:noSpellErr="1" w14:paraId="043C6782" w14:textId="7FDC461B">
      <w:pPr>
        <w:pStyle w:val="Normal"/>
        <w:jc w:val="left"/>
      </w:pPr>
    </w:p>
    <w:p w:rsidR="57FB2174" w:rsidP="57FB2174" w:rsidRDefault="57FB2174" w14:noSpellErr="1" w14:paraId="62EA0CE4" w14:textId="0E05CE6C">
      <w:pPr>
        <w:pStyle w:val="Normal"/>
        <w:jc w:val="left"/>
      </w:pPr>
      <w:r w:rsidR="57FB2174">
        <w:rPr/>
        <w:t>Email:</w:t>
      </w:r>
    </w:p>
    <w:p w:rsidR="57FB2174" w:rsidP="57FB2174" w:rsidRDefault="57FB2174" w14:paraId="4BCBFE1B" w14:textId="273E3BD8">
      <w:pPr>
        <w:pStyle w:val="Normal"/>
        <w:jc w:val="left"/>
      </w:pPr>
    </w:p>
    <w:p w:rsidR="57FB2174" w:rsidP="4D090DAA" w:rsidRDefault="57FB2174" w14:paraId="60460F7B" w14:noSpellErr="1" w14:textId="08F320B8">
      <w:pPr>
        <w:pStyle w:val="ListParagraph"/>
        <w:numPr>
          <w:ilvl w:val="0"/>
          <w:numId w:val="1"/>
        </w:numPr>
        <w:jc w:val="left"/>
        <w:rPr>
          <w:color w:val="000000" w:themeColor="text1" w:themeTint="FF" w:themeShade="FF"/>
          <w:sz w:val="23"/>
          <w:szCs w:val="23"/>
        </w:rPr>
      </w:pPr>
      <w:r w:rsidRPr="4D090DAA" w:rsidR="4D090DAA">
        <w:rPr>
          <w:b w:val="0"/>
          <w:bCs w:val="0"/>
          <w:color w:val="auto"/>
          <w:sz w:val="23"/>
          <w:szCs w:val="23"/>
        </w:rPr>
        <w:t>I'm happy for Adventure Ashram to continue sending me news, events information, fundraising appeals, and other communications via the following methods.</w:t>
      </w:r>
      <w:r w:rsidRPr="4D090DAA" w:rsidR="4D090DAA">
        <w:rPr>
          <w:b w:val="0"/>
          <w:bCs w:val="0"/>
          <w:color w:val="auto"/>
          <w:sz w:val="23"/>
          <w:szCs w:val="23"/>
        </w:rPr>
        <w:t xml:space="preserve"> </w:t>
      </w:r>
      <w:r w:rsidRPr="4D090DAA" w:rsidR="4D090DAA">
        <w:rPr>
          <w:b w:val="1"/>
          <w:bCs w:val="1"/>
          <w:color w:val="auto"/>
          <w:sz w:val="23"/>
          <w:szCs w:val="23"/>
          <w:highlight w:val="red"/>
        </w:rPr>
        <w:t>Please highlight your preferred option(s).</w:t>
      </w:r>
    </w:p>
    <w:p w:rsidR="57FB2174" w:rsidP="4D090DAA" w:rsidRDefault="57FB2174" w14:paraId="6104A0AC" w14:noSpellErr="1" w14:textId="205967A7">
      <w:pPr>
        <w:pStyle w:val="Normal"/>
        <w:ind w:left="720" w:firstLine="0"/>
        <w:jc w:val="left"/>
        <w:rPr>
          <w:b w:val="0"/>
          <w:bCs w:val="0"/>
          <w:color w:val="auto"/>
          <w:sz w:val="23"/>
          <w:szCs w:val="23"/>
        </w:rPr>
      </w:pPr>
      <w:r w:rsidRPr="4D090DAA" w:rsidR="4D090DAA">
        <w:rPr>
          <w:b w:val="0"/>
          <w:bCs w:val="0"/>
          <w:color w:val="auto"/>
          <w:sz w:val="23"/>
          <w:szCs w:val="23"/>
        </w:rPr>
        <w:t>(You will be able to withdraw consent at any stage in the future should you wish</w:t>
      </w:r>
      <w:r w:rsidRPr="4D090DAA" w:rsidR="4D090DAA">
        <w:rPr>
          <w:b w:val="0"/>
          <w:bCs w:val="0"/>
          <w:color w:val="auto"/>
          <w:sz w:val="23"/>
          <w:szCs w:val="23"/>
        </w:rPr>
        <w:t xml:space="preserve"> </w:t>
      </w:r>
      <w:r w:rsidRPr="4D090DAA" w:rsidR="4D090DAA">
        <w:rPr>
          <w:b w:val="0"/>
          <w:bCs w:val="0"/>
          <w:color w:val="auto"/>
          <w:sz w:val="23"/>
          <w:szCs w:val="23"/>
        </w:rPr>
        <w:t xml:space="preserve">to do so. </w:t>
      </w:r>
      <w:r w:rsidRPr="4D090DAA" w:rsidR="4D090DAA">
        <w:rPr>
          <w:b w:val="0"/>
          <w:bCs w:val="0"/>
          <w:color w:val="auto"/>
          <w:sz w:val="23"/>
          <w:szCs w:val="23"/>
        </w:rPr>
        <w:t xml:space="preserve">Adventure Ashram will never share your details with </w:t>
      </w:r>
      <w:r w:rsidRPr="4D090DAA" w:rsidR="4D090DAA">
        <w:rPr>
          <w:b w:val="0"/>
          <w:bCs w:val="0"/>
          <w:color w:val="auto"/>
          <w:sz w:val="23"/>
          <w:szCs w:val="23"/>
        </w:rPr>
        <w:t xml:space="preserve">third </w:t>
      </w:r>
      <w:r w:rsidRPr="4D090DAA" w:rsidR="4D090DAA">
        <w:rPr>
          <w:b w:val="0"/>
          <w:bCs w:val="0"/>
          <w:color w:val="auto"/>
          <w:sz w:val="23"/>
          <w:szCs w:val="23"/>
        </w:rPr>
        <w:t>parties</w:t>
      </w:r>
      <w:r w:rsidRPr="4D090DAA" w:rsidR="4D090DAA">
        <w:rPr>
          <w:b w:val="0"/>
          <w:bCs w:val="0"/>
          <w:color w:val="auto"/>
          <w:sz w:val="23"/>
          <w:szCs w:val="23"/>
        </w:rPr>
        <w:t>.</w:t>
      </w:r>
      <w:r w:rsidRPr="4D090DAA" w:rsidR="4D090DAA">
        <w:rPr>
          <w:b w:val="0"/>
          <w:bCs w:val="0"/>
          <w:color w:val="auto"/>
          <w:sz w:val="23"/>
          <w:szCs w:val="23"/>
        </w:rPr>
        <w:t>)</w:t>
      </w:r>
    </w:p>
    <w:p w:rsidR="57FB2174" w:rsidP="57FB2174" w:rsidRDefault="57FB2174" w14:paraId="1A9EDFBB" w14:noSpellErr="1" w14:textId="7D70562F">
      <w:pPr>
        <w:pStyle w:val="ListParagraph"/>
        <w:numPr>
          <w:ilvl w:val="1"/>
          <w:numId w:val="4"/>
        </w:numPr>
        <w:jc w:val="left"/>
        <w:rPr>
          <w:sz w:val="23"/>
          <w:szCs w:val="23"/>
        </w:rPr>
      </w:pPr>
      <w:r w:rsidR="4D090DAA">
        <w:rPr/>
        <w:t>Email</w:t>
      </w:r>
      <w:r w:rsidR="4D090DAA">
        <w:rPr/>
        <w:t xml:space="preserve"> </w:t>
      </w:r>
    </w:p>
    <w:p w:rsidR="57FB2174" w:rsidP="4D090DAA" w:rsidRDefault="57FB2174" w14:paraId="45BD5B45" w14:noSpellErr="1" w14:textId="1C261CA9">
      <w:pPr>
        <w:pStyle w:val="ListParagraph"/>
        <w:numPr>
          <w:ilvl w:val="1"/>
          <w:numId w:val="4"/>
        </w:numPr>
        <w:jc w:val="left"/>
        <w:rPr>
          <w:sz w:val="23"/>
          <w:szCs w:val="23"/>
        </w:rPr>
      </w:pPr>
      <w:r w:rsidR="4D090DAA">
        <w:rPr/>
        <w:t>Telephone</w:t>
      </w:r>
      <w:r w:rsidR="4D090DAA">
        <w:rPr/>
        <w:t xml:space="preserve"> </w:t>
      </w:r>
    </w:p>
    <w:p w:rsidR="57FB2174" w:rsidP="4D090DAA" w:rsidRDefault="57FB2174" w14:paraId="7E0DA4FA" w14:noSpellErr="1" w14:textId="5DB3D59F">
      <w:pPr>
        <w:pStyle w:val="ListParagraph"/>
        <w:numPr>
          <w:ilvl w:val="1"/>
          <w:numId w:val="4"/>
        </w:numPr>
        <w:jc w:val="left"/>
        <w:rPr>
          <w:sz w:val="23"/>
          <w:szCs w:val="23"/>
        </w:rPr>
      </w:pPr>
      <w:r w:rsidR="4D090DAA">
        <w:rPr/>
        <w:t>Post</w:t>
      </w:r>
      <w:r w:rsidR="4D090DAA">
        <w:rPr/>
        <w:t xml:space="preserve"> </w:t>
      </w:r>
    </w:p>
    <w:p w:rsidR="57FB2174" w:rsidP="4D090DAA" w:rsidRDefault="57FB2174" w14:paraId="16E3171C" w14:noSpellErr="1" w14:textId="5BAA288D">
      <w:pPr>
        <w:pStyle w:val="ListParagraph"/>
        <w:numPr>
          <w:ilvl w:val="1"/>
          <w:numId w:val="4"/>
        </w:numPr>
        <w:jc w:val="left"/>
        <w:rPr>
          <w:sz w:val="23"/>
          <w:szCs w:val="23"/>
        </w:rPr>
      </w:pPr>
      <w:r w:rsidR="4D090DAA">
        <w:rPr/>
        <w:t>SMS</w:t>
      </w:r>
      <w:r w:rsidR="4D090DAA">
        <w:rPr/>
        <w:t xml:space="preserve"> </w:t>
      </w:r>
    </w:p>
    <w:p w:rsidR="57FB2174" w:rsidP="4D090DAA" w:rsidRDefault="57FB2174" w14:noSpellErr="1" w14:paraId="0058755C" w14:textId="498E23DE">
      <w:pPr>
        <w:pStyle w:val="ListParagraph"/>
        <w:numPr>
          <w:ilvl w:val="1"/>
          <w:numId w:val="5"/>
        </w:numPr>
        <w:jc w:val="left"/>
        <w:rPr>
          <w:color w:val="auto" w:themeColor="text1" w:themeTint="FF" w:themeShade="FF"/>
          <w:sz w:val="23"/>
          <w:szCs w:val="23"/>
        </w:rPr>
      </w:pPr>
      <w:r w:rsidRPr="4D090DAA" w:rsidR="4D090DAA">
        <w:rPr>
          <w:b w:val="0"/>
          <w:bCs w:val="0"/>
          <w:color w:val="auto"/>
          <w:sz w:val="23"/>
          <w:szCs w:val="23"/>
        </w:rPr>
        <w:t>N</w:t>
      </w:r>
      <w:r w:rsidRPr="4D090DAA" w:rsidR="4D090DAA">
        <w:rPr>
          <w:b w:val="0"/>
          <w:bCs w:val="0"/>
          <w:color w:val="auto"/>
          <w:sz w:val="23"/>
          <w:szCs w:val="23"/>
        </w:rPr>
        <w:t>o thank you – please remove my details from your database.</w:t>
      </w:r>
    </w:p>
    <w:p w:rsidR="4D090DAA" w:rsidP="4D090DAA" w:rsidRDefault="4D090DAA" w14:noSpellErr="1" w14:paraId="2B5E3054" w14:textId="2AD2C2F9">
      <w:pPr>
        <w:pStyle w:val="Normal"/>
        <w:jc w:val="left"/>
        <w:rPr>
          <w:b w:val="0"/>
          <w:bCs w:val="0"/>
          <w:color w:val="auto"/>
          <w:sz w:val="23"/>
          <w:szCs w:val="23"/>
        </w:rPr>
      </w:pPr>
    </w:p>
    <w:p w:rsidR="4D090DAA" w:rsidP="4D090DAA" w:rsidRDefault="4D090DAA" w14:noSpellErr="1" w14:paraId="2D1E00CD" w14:textId="10ACB0BB">
      <w:pPr>
        <w:pStyle w:val="Normal"/>
        <w:jc w:val="left"/>
        <w:rPr>
          <w:b w:val="0"/>
          <w:bCs w:val="0"/>
          <w:color w:val="auto"/>
          <w:sz w:val="23"/>
          <w:szCs w:val="23"/>
        </w:rPr>
      </w:pPr>
      <w:r w:rsidRPr="4D090DAA" w:rsidR="4D090DAA">
        <w:rPr>
          <w:b w:val="0"/>
          <w:bCs w:val="0"/>
          <w:color w:val="auto"/>
          <w:sz w:val="23"/>
          <w:szCs w:val="23"/>
        </w:rPr>
        <w:t xml:space="preserve">Please email your completed form to Margaret at </w:t>
      </w:r>
      <w:hyperlink r:id="R779e8daa72d0432c">
        <w:r w:rsidRPr="4D090DAA" w:rsidR="4D090DAA">
          <w:rPr>
            <w:rStyle w:val="Hyperlink"/>
            <w:b w:val="0"/>
            <w:bCs w:val="0"/>
            <w:color w:val="auto"/>
            <w:sz w:val="23"/>
            <w:szCs w:val="23"/>
          </w:rPr>
          <w:t>margaretring@adventureashram</w:t>
        </w:r>
        <w:r w:rsidRPr="4D090DAA" w:rsidR="4D090DAA">
          <w:rPr>
            <w:rStyle w:val="Hyperlink"/>
            <w:b w:val="0"/>
            <w:bCs w:val="0"/>
            <w:color w:val="auto"/>
            <w:sz w:val="23"/>
            <w:szCs w:val="23"/>
          </w:rPr>
          <w:t>.org</w:t>
        </w:r>
      </w:hyperlink>
      <w:r w:rsidRPr="4D090DAA" w:rsidR="4D090DAA">
        <w:rPr>
          <w:b w:val="0"/>
          <w:bCs w:val="0"/>
          <w:color w:val="auto"/>
          <w:sz w:val="23"/>
          <w:szCs w:val="23"/>
        </w:rPr>
        <w:t>. Thank you!</w:t>
      </w:r>
    </w:p>
    <w:p w:rsidR="57FB2174" w:rsidP="57FB2174" w:rsidRDefault="57FB2174" w14:paraId="5B63CC06" w14:noSpellErr="1" w14:textId="6CA9B540">
      <w:pPr>
        <w:pStyle w:val="Normal"/>
        <w:ind w:left="0"/>
        <w:jc w:val="left"/>
      </w:pPr>
    </w:p>
    <w:p w:rsidR="57FB2174" w:rsidP="57FB2174" w:rsidRDefault="57FB2174" w14:noSpellErr="1" w14:paraId="3D0EF0E8" w14:textId="0159D48B">
      <w:pPr>
        <w:pStyle w:val="Normal"/>
        <w:ind w:left="0"/>
        <w:jc w:val="left"/>
      </w:pPr>
      <w:r w:rsidR="57FB2174">
        <w:rPr/>
        <w:t>Name (please print): _________________________________________</w:t>
      </w:r>
    </w:p>
    <w:p w:rsidR="57FB2174" w:rsidP="57FB2174" w:rsidRDefault="57FB2174" w14:noSpellErr="1" w14:paraId="1AF66297" w14:textId="2696AA48">
      <w:pPr>
        <w:pStyle w:val="Normal"/>
        <w:ind w:left="0"/>
        <w:jc w:val="left"/>
      </w:pPr>
    </w:p>
    <w:p w:rsidR="57FB2174" w:rsidP="57FB2174" w:rsidRDefault="57FB2174" w14:noSpellErr="1" w14:paraId="1D21776C" w14:textId="1D983532">
      <w:pPr>
        <w:pStyle w:val="Normal"/>
        <w:ind w:left="0"/>
        <w:jc w:val="left"/>
      </w:pPr>
      <w:r w:rsidR="57FB2174">
        <w:rPr/>
        <w:t>Signature: __________________________________________________</w:t>
      </w:r>
    </w:p>
    <w:p w:rsidR="57FB2174" w:rsidP="57FB2174" w:rsidRDefault="57FB2174" w14:paraId="1DCE6428" w14:textId="216383A3">
      <w:pPr>
        <w:pStyle w:val="Normal"/>
        <w:ind w:left="0"/>
        <w:jc w:val="left"/>
      </w:pPr>
    </w:p>
    <w:p xmlns:wp14="http://schemas.microsoft.com/office/word/2010/wordml" w:rsidR="00180A79" w:rsidP="4D090DAA" w:rsidRDefault="00180A79" w14:paraId="3CF2D8B6" wp14:noSpellErr="1" wp14:textId="069B1436">
      <w:pPr>
        <w:pStyle w:val="Normal"/>
        <w:ind w:left="0"/>
        <w:jc w:val="left"/>
      </w:pPr>
      <w:r w:rsidR="4D090DAA">
        <w:rPr/>
        <w:t>Date: _____________________________________________________</w:t>
      </w:r>
      <w:r w:rsidR="4D090DAA">
        <w:rPr/>
        <w:t>_</w:t>
      </w:r>
    </w:p>
    <w:p xmlns:wp14="http://schemas.microsoft.com/office/word/2010/wordml" w:rsidR="00180A79" w:rsidP="4D090DAA" w:rsidRDefault="00180A79" w14:paraId="0562CB0E" wp14:noSpellErr="1" wp14:textId="2F721181">
      <w:pPr>
        <w:pStyle w:val="Normal"/>
      </w:pPr>
    </w:p>
    <w:p xmlns:wp14="http://schemas.microsoft.com/office/word/2010/wordml" w:rsidR="00180A79" w:rsidP="00180A79" w:rsidRDefault="00180A79" w14:paraId="34CE0A41" wp14:textId="77777777" wp14:noSpellErr="1"/>
    <w:p w:rsidR="4D090DAA" w:rsidP="4D090DAA" w:rsidRDefault="4D090DAA" w14:noSpellErr="1" w14:paraId="001B5E63" w14:textId="2EAA21DB">
      <w:pPr>
        <w:pStyle w:val="Normal"/>
      </w:pPr>
    </w:p>
    <w:p xmlns:wp14="http://schemas.microsoft.com/office/word/2010/wordml" w:rsidRPr="00180A79" w:rsidR="001B2202" w:rsidP="00180A79" w:rsidRDefault="001B2202" w14:paraId="62EBF3C5" wp14:textId="77777777"/>
    <w:p xmlns:wp14="http://schemas.microsoft.com/office/word/2010/wordml" w:rsidRPr="00FA48A9" w:rsidR="001B2202" w:rsidRDefault="004A31CC" w14:paraId="30307ECE" wp14:textId="77777777">
      <w:r>
        <w:rPr>
          <w:noProof/>
          <w:lang w:val="en-US"/>
        </w:rPr>
        <w:drawing>
          <wp:anchor xmlns:wp14="http://schemas.microsoft.com/office/word/2010/wordprocessingDrawing" distT="0" distB="0" distL="114300" distR="114300" simplePos="0" relativeHeight="251662336" behindDoc="0" locked="0" layoutInCell="1" allowOverlap="1" wp14:anchorId="16DEFF24" wp14:editId="7777777">
            <wp:simplePos x="0" y="0"/>
            <wp:positionH relativeFrom="margin">
              <wp:posOffset>1714500</wp:posOffset>
            </wp:positionH>
            <wp:positionV relativeFrom="margin">
              <wp:posOffset>9029700</wp:posOffset>
            </wp:positionV>
            <wp:extent cx="1027430" cy="313690"/>
            <wp:effectExtent l="0" t="0" r="0" b="0"/>
            <wp:wrapSquare wrapText="bothSides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 10 years logo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2E7">
        <w:rPr>
          <w:noProof/>
          <w:lang w:val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3872FE34" wp14:editId="7777777">
                <wp:simplePos x="0" y="0"/>
                <wp:positionH relativeFrom="margin">
                  <wp:posOffset>4572000</wp:posOffset>
                </wp:positionH>
                <wp:positionV relativeFrom="margin">
                  <wp:posOffset>8229600</wp:posOffset>
                </wp:positionV>
                <wp:extent cx="1828800" cy="13716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Pr="004A31CC" w:rsidR="00D30165" w:rsidP="00041F85" w:rsidRDefault="00D30165" w14:paraId="53D53609" wp14:textId="77777777">
                            <w:pPr>
                              <w:spacing w:line="288" w:lineRule="auto"/>
                              <w:rPr>
                                <w:rFonts w:ascii="Helvetica" w:hAnsi="Helvetica"/>
                                <w:b/>
                                <w:color w:val="0A6680"/>
                                <w:sz w:val="18"/>
                                <w:szCs w:val="18"/>
                              </w:rPr>
                            </w:pPr>
                            <w:r w:rsidRPr="004A31CC">
                              <w:rPr>
                                <w:rFonts w:ascii="Helvetica" w:hAnsi="Helvetica"/>
                                <w:b/>
                                <w:color w:val="0A6680"/>
                                <w:sz w:val="18"/>
                                <w:szCs w:val="18"/>
                              </w:rPr>
                              <w:t xml:space="preserve">Adventure Ashram </w:t>
                            </w:r>
                          </w:p>
                          <w:p xmlns:wp14="http://schemas.microsoft.com/office/word/2010/wordml" w:rsidRPr="00041F85" w:rsidR="00D30165" w:rsidP="00041F85" w:rsidRDefault="00D30165" w14:paraId="3750F5F6" wp14:textId="77777777">
                            <w:pPr>
                              <w:spacing w:line="288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41F85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CO17, Trident Business Centre</w:t>
                            </w:r>
                          </w:p>
                          <w:p xmlns:wp14="http://schemas.microsoft.com/office/word/2010/wordml" w:rsidRPr="00041F85" w:rsidR="00D30165" w:rsidP="00041F85" w:rsidRDefault="00D30165" w14:paraId="715955BB" wp14:textId="77777777">
                            <w:pPr>
                              <w:spacing w:line="288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41F85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89 </w:t>
                            </w:r>
                            <w:proofErr w:type="spellStart"/>
                            <w:r w:rsidRPr="00041F85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Bickersteth</w:t>
                            </w:r>
                            <w:proofErr w:type="spellEnd"/>
                            <w:r w:rsidRPr="00041F85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Road </w:t>
                            </w:r>
                          </w:p>
                          <w:p xmlns:wp14="http://schemas.microsoft.com/office/word/2010/wordml" w:rsidRPr="00041F85" w:rsidR="00D30165" w:rsidP="00041F85" w:rsidRDefault="00D30165" w14:paraId="50956682" wp14:textId="77777777">
                            <w:pPr>
                              <w:spacing w:line="288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41F85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Tooting, London SW17 9SH</w:t>
                            </w:r>
                          </w:p>
                          <w:p xmlns:wp14="http://schemas.microsoft.com/office/word/2010/wordml" w:rsidRPr="00041F85" w:rsidR="00D30165" w:rsidP="00041F85" w:rsidRDefault="00D30165" w14:paraId="13DFA76C" wp14:textId="77777777">
                            <w:pPr>
                              <w:spacing w:line="288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41F85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020 8355 3412</w:t>
                            </w:r>
                          </w:p>
                          <w:p xmlns:wp14="http://schemas.microsoft.com/office/word/2010/wordml" w:rsidRPr="00041F85" w:rsidR="00D30165" w:rsidP="00041F85" w:rsidRDefault="00D30165" w14:paraId="08A15719" wp14:textId="77777777">
                            <w:pPr>
                              <w:spacing w:line="288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Info</w:t>
                            </w:r>
                            <w:r w:rsidRPr="00041F85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@adventureashram.org</w:t>
                            </w:r>
                          </w:p>
                          <w:p xmlns:wp14="http://schemas.microsoft.com/office/word/2010/wordml" w:rsidRPr="00041F85" w:rsidR="00D30165" w:rsidP="00041F85" w:rsidRDefault="00D30165" w14:paraId="58179810" wp14:textId="77777777">
                            <w:pPr>
                              <w:spacing w:line="288" w:lineRule="auto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041F85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www.adventureashram.org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DF0AB09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style="position:absolute;margin-left:5in;margin-top:9in;width:2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spid="_x0000_s1026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">
                <v:path arrowok="t"/>
                <v:textbox>
                  <w:txbxContent>
                    <w:p w:rsidRPr="004A31CC" w:rsidR="00D30165" w:rsidP="00041F85" w:rsidRDefault="00D30165" w14:paraId="504DB02A" wp14:textId="77777777">
                      <w:pPr>
                        <w:spacing w:line="288" w:lineRule="auto"/>
                        <w:rPr>
                          <w:rFonts w:ascii="Helvetica" w:hAnsi="Helvetica"/>
                          <w:b/>
                          <w:color w:val="0A6680"/>
                          <w:sz w:val="18"/>
                          <w:szCs w:val="18"/>
                        </w:rPr>
                      </w:pPr>
                      <w:r w:rsidRPr="004A31CC">
                        <w:rPr>
                          <w:rFonts w:ascii="Helvetica" w:hAnsi="Helvetica"/>
                          <w:b/>
                          <w:color w:val="0A6680"/>
                          <w:sz w:val="18"/>
                          <w:szCs w:val="18"/>
                        </w:rPr>
                        <w:t xml:space="preserve">Adventure Ashram </w:t>
                      </w:r>
                    </w:p>
                    <w:p w:rsidRPr="00041F85" w:rsidR="00D30165" w:rsidP="00041F85" w:rsidRDefault="00D30165" w14:paraId="78030B66" wp14:textId="77777777">
                      <w:pPr>
                        <w:spacing w:line="288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41F85">
                        <w:rPr>
                          <w:color w:val="7F7F7F" w:themeColor="text1" w:themeTint="80"/>
                          <w:sz w:val="18"/>
                          <w:szCs w:val="18"/>
                        </w:rPr>
                        <w:t>CO17, Trident Business Centre</w:t>
                      </w:r>
                    </w:p>
                    <w:p w:rsidRPr="00041F85" w:rsidR="00D30165" w:rsidP="00041F85" w:rsidRDefault="00D30165" w14:paraId="08D9F48C" wp14:textId="77777777">
                      <w:pPr>
                        <w:spacing w:line="288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41F85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89 </w:t>
                      </w:r>
                      <w:proofErr w:type="spellStart"/>
                      <w:r w:rsidRPr="00041F85">
                        <w:rPr>
                          <w:color w:val="7F7F7F" w:themeColor="text1" w:themeTint="80"/>
                          <w:sz w:val="18"/>
                          <w:szCs w:val="18"/>
                        </w:rPr>
                        <w:t>Bickersteth</w:t>
                      </w:r>
                      <w:proofErr w:type="spellEnd"/>
                      <w:r w:rsidRPr="00041F85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Road </w:t>
                      </w:r>
                    </w:p>
                    <w:p w:rsidRPr="00041F85" w:rsidR="00D30165" w:rsidP="00041F85" w:rsidRDefault="00D30165" w14:paraId="21AF00B4" wp14:textId="77777777">
                      <w:pPr>
                        <w:spacing w:line="288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41F85">
                        <w:rPr>
                          <w:color w:val="7F7F7F" w:themeColor="text1" w:themeTint="80"/>
                          <w:sz w:val="18"/>
                          <w:szCs w:val="18"/>
                        </w:rPr>
                        <w:t>Tooting, London SW17 9SH</w:t>
                      </w:r>
                    </w:p>
                    <w:p w:rsidRPr="00041F85" w:rsidR="00D30165" w:rsidP="00041F85" w:rsidRDefault="00D30165" w14:paraId="7A42E4DC" wp14:textId="77777777">
                      <w:pPr>
                        <w:spacing w:line="288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41F85">
                        <w:rPr>
                          <w:color w:val="7F7F7F" w:themeColor="text1" w:themeTint="80"/>
                          <w:sz w:val="18"/>
                          <w:szCs w:val="18"/>
                        </w:rPr>
                        <w:t>020 8355 3412</w:t>
                      </w:r>
                    </w:p>
                    <w:p w:rsidRPr="00041F85" w:rsidR="00D30165" w:rsidP="00041F85" w:rsidRDefault="00D30165" w14:paraId="699CEB1E" wp14:textId="77777777">
                      <w:pPr>
                        <w:spacing w:line="288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Info</w:t>
                      </w:r>
                      <w:r w:rsidRPr="00041F85">
                        <w:rPr>
                          <w:color w:val="7F7F7F" w:themeColor="text1" w:themeTint="80"/>
                          <w:sz w:val="18"/>
                          <w:szCs w:val="18"/>
                        </w:rPr>
                        <w:t>@adventureashram.org</w:t>
                      </w:r>
                    </w:p>
                    <w:p w:rsidRPr="00041F85" w:rsidR="00D30165" w:rsidP="00041F85" w:rsidRDefault="00D30165" w14:paraId="448C0A80" wp14:textId="77777777">
                      <w:pPr>
                        <w:spacing w:line="288" w:lineRule="auto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041F85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www.adventureashram.org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272E7">
        <w:rPr>
          <w:noProof/>
          <w:lang w:val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49C9BD72" wp14:editId="7777777">
                <wp:simplePos x="0" y="0"/>
                <wp:positionH relativeFrom="margin">
                  <wp:posOffset>-111125</wp:posOffset>
                </wp:positionH>
                <wp:positionV relativeFrom="margin">
                  <wp:posOffset>9140190</wp:posOffset>
                </wp:positionV>
                <wp:extent cx="2286000" cy="232410"/>
                <wp:effectExtent l="3175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2F1331" w:rsidR="00D30165" w:rsidRDefault="00D30165" w14:paraId="16D04965" wp14:textId="77777777">
                            <w:pP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Charity Registration No.</w:t>
                            </w:r>
                            <w:r w:rsidRPr="002F1331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1122629</w:t>
                            </w:r>
                          </w:p>
                        </w:txbxContent>
                      </wps:txbx>
                      <wps:bodyPr rot="0" vert="horz" wrap="square" lIns="1800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E0A9A52">
              <v:shape id="Text Box 3" style="position:absolute;margin-left:-8.7pt;margin-top:719.7pt;width:180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spid="_x0000_s1027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">
                <v:textbox inset=".5mm,.3mm">
                  <w:txbxContent>
                    <w:p w:rsidRPr="002F1331" w:rsidR="002F365D" w:rsidRDefault="002F365D" w14:paraId="51798553" wp14:textId="77777777">
                      <w:pPr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color w:val="404040" w:themeColor="text1" w:themeTint="BF"/>
                          <w:sz w:val="18"/>
                          <w:szCs w:val="18"/>
                        </w:rPr>
                        <w:t>Charity Registration No.</w:t>
                      </w:r>
                      <w:r w:rsidRPr="002F1331">
                        <w:rPr>
                          <w:color w:val="404040" w:themeColor="text1" w:themeTint="BF"/>
                          <w:sz w:val="18"/>
                          <w:szCs w:val="18"/>
                        </w:rPr>
                        <w:t>1122629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Pr="00FA48A9" w:rsidR="001B2202" w:rsidSect="002F365D">
      <w:pgSz w:w="11900" w:h="16840" w:orient="portrait"/>
      <w:pgMar w:top="1418" w:right="1588" w:bottom="2325" w:left="1418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D30165" w:rsidRDefault="00D30165" w14:paraId="5997CC1D" wp14:textId="77777777">
      <w:r>
        <w:separator/>
      </w:r>
    </w:p>
  </w:endnote>
  <w:endnote w:type="continuationSeparator" w:id="0">
    <w:p xmlns:wp14="http://schemas.microsoft.com/office/word/2010/wordml" w:rsidR="00D30165" w:rsidRDefault="00D30165" w14:paraId="110FFD3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D30165" w:rsidRDefault="00D30165" w14:paraId="6D98A12B" wp14:textId="77777777">
      <w:r>
        <w:separator/>
      </w:r>
    </w:p>
  </w:footnote>
  <w:footnote w:type="continuationSeparator" w:id="0">
    <w:p xmlns:wp14="http://schemas.microsoft.com/office/word/2010/wordml" w:rsidR="00D30165" w:rsidRDefault="00D30165" w14:paraId="2946DB82" wp14:textId="77777777"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24"/>
  <w:proofState w:spelling="clean" w:grammar="dirty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8A"/>
    <w:rsid w:val="00035B89"/>
    <w:rsid w:val="00041F85"/>
    <w:rsid w:val="001038D5"/>
    <w:rsid w:val="00180A79"/>
    <w:rsid w:val="001B2202"/>
    <w:rsid w:val="002F1331"/>
    <w:rsid w:val="002F365D"/>
    <w:rsid w:val="003D30D0"/>
    <w:rsid w:val="00476D7D"/>
    <w:rsid w:val="004A31CC"/>
    <w:rsid w:val="00853982"/>
    <w:rsid w:val="008564F3"/>
    <w:rsid w:val="008D6372"/>
    <w:rsid w:val="009272E7"/>
    <w:rsid w:val="00CE3E8A"/>
    <w:rsid w:val="00CF3C8C"/>
    <w:rsid w:val="00D30165"/>
    <w:rsid w:val="00DE10E3"/>
    <w:rsid w:val="00E44746"/>
    <w:rsid w:val="00FA48A9"/>
    <w:rsid w:val="4D090DAA"/>
    <w:rsid w:val="57FB2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550701"/>
  <w15:docId w15:val="{fafdaf2a-e66d-482e-82cc-a1e1159d6b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aliases w:val="address/text"/>
    <w:qFormat/>
    <w:rsid w:val="00041F85"/>
    <w:rPr>
      <w:rFonts w:ascii="Helvetica Light" w:hAnsi="Helvetica Light"/>
      <w:sz w:val="23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372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D637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63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637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48A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FA48A9"/>
  </w:style>
  <w:style w:type="paragraph" w:styleId="Footer">
    <w:name w:val="footer"/>
    <w:basedOn w:val="Normal"/>
    <w:link w:val="FooterChar"/>
    <w:uiPriority w:val="99"/>
    <w:semiHidden/>
    <w:unhideWhenUsed/>
    <w:rsid w:val="00FA48A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FA48A9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ddress/text"/>
    <w:qFormat/>
    <w:rsid w:val="00041F85"/>
    <w:rPr>
      <w:rFonts w:ascii="Helvetica Light" w:hAnsi="Helvetica Light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3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7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63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637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48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8A9"/>
  </w:style>
  <w:style w:type="paragraph" w:styleId="Footer">
    <w:name w:val="footer"/>
    <w:basedOn w:val="Normal"/>
    <w:link w:val="FooterChar"/>
    <w:uiPriority w:val="99"/>
    <w:semiHidden/>
    <w:unhideWhenUsed/>
    <w:rsid w:val="00FA48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12" /><Relationship Type="http://schemas.openxmlformats.org/officeDocument/2006/relationships/fontTable" Target="fontTable.xml" Id="rId13" /><Relationship Type="http://schemas.openxmlformats.org/officeDocument/2006/relationships/theme" Target="theme/theme1.xml" Id="rId14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customXml" Target="../customXml/item4.xml" Id="rId4" /><Relationship Type="http://schemas.openxmlformats.org/officeDocument/2006/relationships/styles" Target="styles.xml" Id="rId5" /><Relationship Type="http://schemas.microsoft.com/office/2007/relationships/stylesWithEffects" Target="stylesWithEffects.xml" Id="rId6" /><Relationship Type="http://schemas.openxmlformats.org/officeDocument/2006/relationships/settings" Target="settings.xml" Id="rId7" /><Relationship Type="http://schemas.openxmlformats.org/officeDocument/2006/relationships/webSettings" Target="webSettings.xml" Id="rId8" /><Relationship Type="http://schemas.openxmlformats.org/officeDocument/2006/relationships/footnotes" Target="footnotes.xml" Id="rId9" /><Relationship Type="http://schemas.openxmlformats.org/officeDocument/2006/relationships/endnotes" Target="endnotes.xml" Id="rId10" /><Relationship Type="http://schemas.openxmlformats.org/officeDocument/2006/relationships/image" Target="/media/image4.jpg" Id="Rab0f99f328994e9b" /><Relationship Type="http://schemas.openxmlformats.org/officeDocument/2006/relationships/numbering" Target="/word/numbering.xml" Id="Rd547fef19935438b" /><Relationship Type="http://schemas.openxmlformats.org/officeDocument/2006/relationships/hyperlink" Target="mailto:margaretring@adventureashram.org" TargetMode="External" Id="R779e8daa72d0432c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OSX:Users:frithafitha:Library:Application%20Support:Microsoft:Office:User%20Templates:My%20Templates:Adventure%20Ashram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535F617965E49AC0EBB4102603C9A" ma:contentTypeVersion="11" ma:contentTypeDescription="Create a new document." ma:contentTypeScope="" ma:versionID="0eba9d98eadec4bca2ca672e2248c0a5">
  <xsd:schema xmlns:xsd="http://www.w3.org/2001/XMLSchema" xmlns:xs="http://www.w3.org/2001/XMLSchema" xmlns:p="http://schemas.microsoft.com/office/2006/metadata/properties" xmlns:ns2="9b6dbfe3-7440-4283-99dd-aa448eaaa9de" xmlns:ns3="54ba6490-ddc0-4821-938f-2fd4fe071c40" targetNamespace="http://schemas.microsoft.com/office/2006/metadata/properties" ma:root="true" ma:fieldsID="f2bf63e49bc8df31c107d3e02cb15c7e" ns2:_="" ns3:_="">
    <xsd:import namespace="9b6dbfe3-7440-4283-99dd-aa448eaaa9de"/>
    <xsd:import namespace="54ba6490-ddc0-4821-938f-2fd4fe071c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dbfe3-7440-4283-99dd-aa448eaaa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6490-ddc0-4821-938f-2fd4fe071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6dbfe3-7440-4283-99dd-aa448eaaa9de">
      <UserInfo>
        <DisplayName>Margaret Ring</DisplayName>
        <AccountId>37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8E6989-B40D-4311-B93E-9A16F9CAE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dbfe3-7440-4283-99dd-aa448eaaa9de"/>
    <ds:schemaRef ds:uri="54ba6490-ddc0-4821-938f-2fd4fe071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79DD80-1C9B-4B54-9D7E-EF68436DA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AF31F-31E9-48F1-B85A-FF46D9D180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84C1D2-B5B4-7A48-8145-950DD8A60FA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Adventure Ashram Template .dotx</ap:Template>
  <ap:Application>Microsoft Office Word</ap:Application>
  <ap:DocSecurity>0</ap:DocSecurity>
  <ap:ScaleCrop>false</ap:ScaleCrop>
  <ap:Company>Adventure Ashram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FRITHA VINCENT</dc:creator>
  <keywords/>
  <dc:description/>
  <lastModifiedBy>Information Adventure Ashram</lastModifiedBy>
  <revision>4</revision>
  <lastPrinted>2018-02-19T13:22:00.0000000Z</lastPrinted>
  <dcterms:created xsi:type="dcterms:W3CDTF">2018-02-19T13:28:00.0000000Z</dcterms:created>
  <dcterms:modified xsi:type="dcterms:W3CDTF">2018-04-23T09:17:09.1765091Z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0x010100CC5535F617965E49AC0EBB4102603C9A</vt:lpwstr>
  </property>
</Properties>
</file>